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7F" w:rsidRPr="00FC6267" w:rsidRDefault="00DE648A" w:rsidP="00443207">
      <w:pPr>
        <w:pStyle w:val="Textkrper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-511945</wp:posOffset>
            </wp:positionH>
            <wp:positionV relativeFrom="paragraph">
              <wp:posOffset>-1596201</wp:posOffset>
            </wp:positionV>
            <wp:extent cx="1893651" cy="1424581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00" cy="1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2C">
        <w:rPr>
          <w:rFonts w:ascii="Verdana" w:eastAsia="Calibri" w:hAnsi="Verdana" w:cs="Tahoma"/>
          <w:b/>
          <w:color w:val="162A84"/>
          <w:sz w:val="20"/>
          <w:szCs w:val="20"/>
        </w:rPr>
        <w:t>ÉCO-</w:t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</w:rPr>
        <w:t xml:space="preserve"> - 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="00D042FF" w:rsidRPr="00DE648A">
        <w:rPr>
          <w:rFonts w:eastAsia="Calibri" w:cs="Arial"/>
          <w:color w:val="162A84"/>
          <w:sz w:val="20"/>
          <w:szCs w:val="20"/>
        </w:rPr>
        <w:t> </w:t>
      </w:r>
      <w:r w:rsidR="00D042FF"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0673A2" w:rsidRDefault="00475D7F" w:rsidP="00443207">
      <w:pPr>
        <w:pStyle w:val="Textkrper"/>
        <w:ind w:right="1558"/>
        <w:jc w:val="center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  <w:r w:rsidR="000673A2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 xml:space="preserve"> - </w:t>
      </w: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475D7F" w:rsidRPr="004A526A" w:rsidRDefault="00990FB0" w:rsidP="006F6E8B">
      <w:pPr>
        <w:rPr>
          <w:rFonts w:eastAsia="Calibri" w:cs="Tahoma"/>
          <w:color w:val="162A84"/>
          <w:kern w:val="0"/>
          <w:sz w:val="20"/>
          <w:szCs w:val="20"/>
        </w:rPr>
      </w:pPr>
      <w:r>
        <w:rPr>
          <w:rFonts w:eastAsia="Calibri" w:cs="Tahoma"/>
          <w:color w:val="162A84"/>
          <w:kern w:val="0"/>
          <w:sz w:val="20"/>
          <w:szCs w:val="20"/>
        </w:rPr>
        <w:t>1</w:t>
      </w:r>
      <w:bookmarkStart w:id="0" w:name="_GoBack"/>
      <w:bookmarkEnd w:id="0"/>
      <w:r w:rsidR="00D519B6">
        <w:rPr>
          <w:rFonts w:eastAsia="Calibri" w:cs="Tahoma"/>
          <w:color w:val="162A84"/>
          <w:kern w:val="0"/>
          <w:sz w:val="20"/>
          <w:szCs w:val="20"/>
        </w:rPr>
        <w:t>7.11.2022 – 31.03.2023</w:t>
      </w:r>
    </w:p>
    <w:p w:rsidR="006F6E8B" w:rsidRPr="000673A2" w:rsidRDefault="0081484A" w:rsidP="00ED0DDF">
      <w:pPr>
        <w:ind w:right="1276"/>
        <w:rPr>
          <w:rFonts w:eastAsia="Calibri" w:cs="Tahoma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31/03/2023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519B6">
        <w:rPr>
          <w:rFonts w:eastAsia="Calibri" w:cs="Tahoma"/>
          <w:b/>
          <w:color w:val="162A84"/>
          <w:kern w:val="0"/>
          <w:sz w:val="18"/>
          <w:szCs w:val="18"/>
        </w:rPr>
        <w:t>31.03.2023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4E2B00" w:rsidRDefault="00DE648A" w:rsidP="00DE648A">
      <w:pPr>
        <w:ind w:right="72"/>
        <w:rPr>
          <w:b/>
          <w:color w:val="000000"/>
          <w:sz w:val="18"/>
          <w:szCs w:val="18"/>
        </w:rPr>
      </w:pPr>
      <w:r w:rsidRPr="004E2B00">
        <w:rPr>
          <w:b/>
          <w:color w:val="000000"/>
          <w:sz w:val="18"/>
          <w:szCs w:val="18"/>
        </w:rPr>
        <w:t>Noms de vos actions / Name</w:t>
      </w:r>
      <w:r w:rsidR="00ED0DDF" w:rsidRPr="004E2B00">
        <w:rPr>
          <w:b/>
          <w:color w:val="000000"/>
          <w:sz w:val="18"/>
          <w:szCs w:val="18"/>
        </w:rPr>
        <w:t>n</w:t>
      </w:r>
      <w:r w:rsidRPr="004E2B00">
        <w:rPr>
          <w:b/>
          <w:color w:val="000000"/>
          <w:sz w:val="18"/>
          <w:szCs w:val="18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="005F4C23">
        <w:rPr>
          <w:rFonts w:cs="Arial"/>
          <w:b/>
          <w:color w:val="000000"/>
          <w:sz w:val="18"/>
          <w:szCs w:val="18"/>
        </w:rPr>
        <w:t> </w:t>
      </w:r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8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115"/>
      </w:tblGrid>
      <w:tr w:rsidR="00AB5D78" w:rsidRPr="00475D7F" w:rsidTr="000673A2">
        <w:trPr>
          <w:trHeight w:val="665"/>
        </w:trPr>
        <w:tc>
          <w:tcPr>
            <w:tcW w:w="3373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5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5C3B71" w:rsidTr="000673A2">
        <w:trPr>
          <w:trHeight w:val="655"/>
        </w:trPr>
        <w:tc>
          <w:tcPr>
            <w:tcW w:w="3373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C3B71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Adresse complète </w:t>
            </w:r>
          </w:p>
        </w:tc>
        <w:tc>
          <w:tcPr>
            <w:tcW w:w="4115" w:type="dxa"/>
          </w:tcPr>
          <w:p w:rsidR="00C2786E" w:rsidRPr="005C3B71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B5D78" w:rsidRPr="005C3B71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E0A8B" w:rsidRPr="005C3B71" w:rsidTr="000673A2">
        <w:trPr>
          <w:trHeight w:val="665"/>
        </w:trPr>
        <w:tc>
          <w:tcPr>
            <w:tcW w:w="3373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0673A2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Académie </w:t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6E0A8B" w:rsidRPr="005C3B71" w:rsidRDefault="006E0A8B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601C06" w:rsidRPr="005C3B71" w:rsidTr="000673A2">
        <w:trPr>
          <w:trHeight w:val="65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Tél./Tel</w:t>
            </w:r>
            <w:r w:rsidR="00DE648A" w:rsidRPr="005C3B71">
              <w:rPr>
                <w:color w:val="000000"/>
                <w:sz w:val="18"/>
                <w:szCs w:val="18"/>
                <w:lang w:val="fr-FR"/>
              </w:rPr>
              <w:t>.</w:t>
            </w:r>
          </w:p>
          <w:p w:rsidR="000673A2" w:rsidRPr="005C3B71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5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0673A2">
        <w:trPr>
          <w:trHeight w:val="665"/>
        </w:trPr>
        <w:tc>
          <w:tcPr>
            <w:tcW w:w="3373" w:type="dxa"/>
          </w:tcPr>
          <w:p w:rsidR="00601C06" w:rsidRPr="005C3B71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507CA4" w:rsidRPr="005C3B71" w:rsidRDefault="00601C06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  <w:r w:rsidR="004E2B00" w:rsidRPr="005C3B71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601C06" w:rsidRPr="00475D7F" w:rsidRDefault="004E2B00" w:rsidP="004E2B00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5C3B71">
              <w:rPr>
                <w:color w:val="000000"/>
                <w:sz w:val="18"/>
                <w:szCs w:val="18"/>
                <w:lang w:val="fr-FR"/>
              </w:rPr>
              <w:t>An</w:t>
            </w:r>
            <w:r>
              <w:rPr>
                <w:color w:val="000000"/>
                <w:sz w:val="18"/>
                <w:szCs w:val="18"/>
              </w:rPr>
              <w:t>sprechpartner*in</w:t>
            </w:r>
          </w:p>
        </w:tc>
        <w:tc>
          <w:tcPr>
            <w:tcW w:w="4115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802EDE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="00802EDE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0673A2">
        <w:trPr>
          <w:trHeight w:val="655"/>
        </w:trPr>
        <w:tc>
          <w:tcPr>
            <w:tcW w:w="3373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3A17EB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Courriel </w:t>
            </w:r>
            <w:r w:rsidR="00777DD5" w:rsidRPr="00777DD5">
              <w:rPr>
                <w:color w:val="000000"/>
                <w:sz w:val="18"/>
                <w:szCs w:val="18"/>
                <w:lang w:val="fr-FR"/>
              </w:rPr>
              <w:t xml:space="preserve">du contact 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:rsidR="00A36AD5" w:rsidRPr="00777DD5" w:rsidRDefault="00601C06" w:rsidP="00777DD5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 w:rsidR="003A17E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777DD5">
              <w:rPr>
                <w:color w:val="000000"/>
                <w:sz w:val="18"/>
                <w:szCs w:val="18"/>
                <w:lang w:val="fr-FR"/>
              </w:rPr>
              <w:t>Ansprechpartner*in</w:t>
            </w:r>
          </w:p>
        </w:tc>
        <w:tc>
          <w:tcPr>
            <w:tcW w:w="4115" w:type="dxa"/>
          </w:tcPr>
          <w:p w:rsidR="00A36AD5" w:rsidRPr="00777DD5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0673A2">
        <w:trPr>
          <w:trHeight w:val="665"/>
        </w:trPr>
        <w:tc>
          <w:tcPr>
            <w:tcW w:w="3373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5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0673A2">
      <w:pPr>
        <w:pBdr>
          <w:bottom w:val="single" w:sz="12" w:space="0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507CA4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0673A2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Vollständige </w:t>
            </w:r>
            <w:r w:rsidR="00601C06"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Bundesland </w:t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10" w:type="dxa"/>
          </w:tcPr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3B71">
              <w:rPr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  <w:p w:rsidR="000673A2" w:rsidRPr="005C3B71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Ansprechpartner*in / </w:t>
            </w:r>
          </w:p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4E2B00">
              <w:rPr>
                <w:color w:val="000000"/>
                <w:sz w:val="18"/>
                <w:szCs w:val="18"/>
                <w:lang w:val="fr-FR"/>
              </w:rPr>
              <w:t xml:space="preserve">Nom du contact </w:t>
            </w:r>
          </w:p>
        </w:tc>
        <w:tc>
          <w:tcPr>
            <w:tcW w:w="4110" w:type="dxa"/>
          </w:tcPr>
          <w:p w:rsidR="000673A2" w:rsidRPr="004E2B00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E-Mail </w:t>
            </w:r>
            <w:r>
              <w:rPr>
                <w:color w:val="000000"/>
                <w:sz w:val="18"/>
                <w:szCs w:val="18"/>
                <w:lang w:val="fr-FR"/>
              </w:rPr>
              <w:t>Ansprechpartner*in</w:t>
            </w:r>
            <w:r w:rsidRPr="00777DD5">
              <w:rPr>
                <w:color w:val="000000"/>
                <w:sz w:val="18"/>
                <w:szCs w:val="18"/>
                <w:lang w:val="fr-FR"/>
              </w:rPr>
              <w:t xml:space="preserve">/ </w:t>
            </w:r>
          </w:p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777DD5">
              <w:rPr>
                <w:color w:val="000000"/>
                <w:sz w:val="18"/>
                <w:szCs w:val="18"/>
                <w:lang w:val="fr-FR"/>
              </w:rPr>
              <w:t>courriel du contact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73A2" w:rsidRPr="00475D7F" w:rsidTr="0094087B">
        <w:tc>
          <w:tcPr>
            <w:tcW w:w="3369" w:type="dxa"/>
          </w:tcPr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Âge des élèves / </w:t>
            </w:r>
          </w:p>
          <w:p w:rsidR="000673A2" w:rsidRPr="000673A2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  <w:r w:rsidRPr="000673A2">
              <w:rPr>
                <w:color w:val="000000"/>
                <w:sz w:val="18"/>
                <w:szCs w:val="18"/>
                <w:lang w:val="fr-FR"/>
              </w:rPr>
              <w:t xml:space="preserve">Alter der </w:t>
            </w:r>
            <w:r>
              <w:rPr>
                <w:color w:val="000000"/>
                <w:sz w:val="18"/>
                <w:szCs w:val="18"/>
                <w:lang w:val="fr-FR"/>
              </w:rPr>
              <w:t>Schuler*innen</w:t>
            </w:r>
          </w:p>
        </w:tc>
        <w:tc>
          <w:tcPr>
            <w:tcW w:w="4110" w:type="dxa"/>
          </w:tcPr>
          <w:p w:rsidR="000673A2" w:rsidRPr="00777DD5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  <w:lang w:val="fr-FR"/>
              </w:rPr>
            </w:pPr>
          </w:p>
          <w:p w:rsidR="000673A2" w:rsidRPr="00475D7F" w:rsidRDefault="000673A2" w:rsidP="000673A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4A526A" w:rsidRPr="00475D7F" w:rsidRDefault="004A526A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A3609D" w:rsidRDefault="006F6E8B" w:rsidP="00AB5D78">
      <w:pPr>
        <w:ind w:right="72"/>
        <w:rPr>
          <w:color w:val="000000"/>
          <w:sz w:val="18"/>
          <w:szCs w:val="18"/>
          <w:lang w:val="fr-FR"/>
        </w:rPr>
      </w:pPr>
      <w:r w:rsidRPr="00A3609D">
        <w:rPr>
          <w:color w:val="000000"/>
          <w:sz w:val="18"/>
          <w:szCs w:val="18"/>
          <w:lang w:val="fr-FR"/>
        </w:rPr>
        <w:lastRenderedPageBreak/>
        <w:t>Observations</w:t>
      </w:r>
      <w:r w:rsidR="00644F43" w:rsidRPr="00A3609D">
        <w:rPr>
          <w:color w:val="000000"/>
          <w:sz w:val="18"/>
          <w:szCs w:val="18"/>
          <w:lang w:val="fr-FR"/>
        </w:rPr>
        <w:t xml:space="preserve"> </w:t>
      </w:r>
      <w:r w:rsidRPr="00A3609D">
        <w:rPr>
          <w:color w:val="000000"/>
          <w:sz w:val="18"/>
          <w:szCs w:val="18"/>
          <w:lang w:val="fr-FR"/>
        </w:rPr>
        <w:t>/Bemerkungen</w:t>
      </w:r>
      <w:r w:rsidR="000570DC" w:rsidRPr="00A3609D">
        <w:rPr>
          <w:color w:val="000000"/>
          <w:sz w:val="18"/>
          <w:szCs w:val="18"/>
          <w:lang w:val="fr-FR"/>
        </w:rPr>
        <w:t xml:space="preserve"> </w:t>
      </w:r>
    </w:p>
    <w:p w:rsidR="006F6E8B" w:rsidRPr="00A3609D" w:rsidRDefault="006F6E8B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  <w:lang w:val="fr-FR"/>
        </w:rPr>
      </w:pPr>
    </w:p>
    <w:p w:rsidR="005D4F0B" w:rsidRPr="00A3609D" w:rsidRDefault="005D4F0B" w:rsidP="00AB5D78">
      <w:pPr>
        <w:rPr>
          <w:color w:val="000000"/>
          <w:sz w:val="18"/>
          <w:szCs w:val="18"/>
          <w:lang w:val="fr-FR"/>
        </w:rPr>
      </w:pPr>
    </w:p>
    <w:sectPr w:rsidR="005D4F0B" w:rsidRPr="00A3609D" w:rsidSect="004A526A">
      <w:headerReference w:type="default" r:id="rId12"/>
      <w:headerReference w:type="first" r:id="rId13"/>
      <w:pgSz w:w="11906" w:h="16838" w:code="9"/>
      <w:pgMar w:top="0" w:right="1841" w:bottom="993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43" w:rsidRDefault="00644F43" w:rsidP="001F10CC">
      <w:pPr>
        <w:spacing w:line="240" w:lineRule="auto"/>
      </w:pPr>
      <w:r>
        <w:separator/>
      </w:r>
    </w:p>
  </w:endnote>
  <w:endnote w:type="continuationSeparator" w:id="0">
    <w:p w:rsidR="00644F43" w:rsidRDefault="00644F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43" w:rsidRDefault="00644F43" w:rsidP="001F10CC">
      <w:pPr>
        <w:spacing w:line="240" w:lineRule="auto"/>
      </w:pPr>
      <w:r>
        <w:separator/>
      </w:r>
    </w:p>
  </w:footnote>
  <w:footnote w:type="continuationSeparator" w:id="0">
    <w:p w:rsidR="00644F43" w:rsidRDefault="00644F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990FB0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fldSimple w:instr=" SECTIONPAGES   \* MERGEFORMAT ">
      <w:r w:rsidR="00990FB0">
        <w:rPr>
          <w:noProof/>
        </w:rPr>
        <w:t>2</w:t>
      </w:r>
    </w:fldSimple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08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09" name="Grafik 109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10" name="Grafik 110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11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12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13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673A2"/>
    <w:rsid w:val="0008259C"/>
    <w:rsid w:val="00090D8F"/>
    <w:rsid w:val="00096FFA"/>
    <w:rsid w:val="000A43FE"/>
    <w:rsid w:val="000D36F0"/>
    <w:rsid w:val="000D4323"/>
    <w:rsid w:val="00102A9B"/>
    <w:rsid w:val="0011563D"/>
    <w:rsid w:val="001265D1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950D6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422C"/>
    <w:rsid w:val="00355B36"/>
    <w:rsid w:val="00372CFE"/>
    <w:rsid w:val="0038051D"/>
    <w:rsid w:val="00385C75"/>
    <w:rsid w:val="003A17EB"/>
    <w:rsid w:val="003D79A8"/>
    <w:rsid w:val="003F64FA"/>
    <w:rsid w:val="004024E3"/>
    <w:rsid w:val="00412C84"/>
    <w:rsid w:val="004230A0"/>
    <w:rsid w:val="004319B7"/>
    <w:rsid w:val="00443207"/>
    <w:rsid w:val="00453AA0"/>
    <w:rsid w:val="00454685"/>
    <w:rsid w:val="00460708"/>
    <w:rsid w:val="004632EE"/>
    <w:rsid w:val="0046675D"/>
    <w:rsid w:val="00475D7F"/>
    <w:rsid w:val="004A526A"/>
    <w:rsid w:val="004B1AAA"/>
    <w:rsid w:val="004C1FF7"/>
    <w:rsid w:val="004C200E"/>
    <w:rsid w:val="004C2164"/>
    <w:rsid w:val="004E0614"/>
    <w:rsid w:val="004E2B00"/>
    <w:rsid w:val="00507CA4"/>
    <w:rsid w:val="00514F46"/>
    <w:rsid w:val="00556333"/>
    <w:rsid w:val="00567A5C"/>
    <w:rsid w:val="0058298B"/>
    <w:rsid w:val="005C3B71"/>
    <w:rsid w:val="005C61AC"/>
    <w:rsid w:val="005D4F0B"/>
    <w:rsid w:val="005E5F84"/>
    <w:rsid w:val="005F1820"/>
    <w:rsid w:val="005F4B7C"/>
    <w:rsid w:val="005F4C23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E0A8B"/>
    <w:rsid w:val="006F372A"/>
    <w:rsid w:val="006F6E8B"/>
    <w:rsid w:val="00711EF4"/>
    <w:rsid w:val="007126D0"/>
    <w:rsid w:val="00713487"/>
    <w:rsid w:val="0072603B"/>
    <w:rsid w:val="0074747E"/>
    <w:rsid w:val="007719ED"/>
    <w:rsid w:val="00773247"/>
    <w:rsid w:val="00777DD5"/>
    <w:rsid w:val="00797A90"/>
    <w:rsid w:val="007B7FEE"/>
    <w:rsid w:val="007C05EE"/>
    <w:rsid w:val="007D1721"/>
    <w:rsid w:val="007E7B56"/>
    <w:rsid w:val="007F0100"/>
    <w:rsid w:val="007F7632"/>
    <w:rsid w:val="0080172A"/>
    <w:rsid w:val="00802EDE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90FB0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09D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519B6"/>
    <w:rsid w:val="00D51B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9F40C8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193D-7D6A-4A1B-AAE4-A26C814E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ca07.dotx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granoux;Vodovar@dfjw.org</dc:creator>
  <cp:lastModifiedBy>Delmas Amandine</cp:lastModifiedBy>
  <cp:revision>5</cp:revision>
  <cp:lastPrinted>2012-02-20T13:17:00Z</cp:lastPrinted>
  <dcterms:created xsi:type="dcterms:W3CDTF">2022-10-24T10:57:00Z</dcterms:created>
  <dcterms:modified xsi:type="dcterms:W3CDTF">2022-11-22T09:54:00Z</dcterms:modified>
</cp:coreProperties>
</file>